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69" w:rsidRDefault="0035769B">
      <w:pPr>
        <w:sectPr w:rsidR="00C17C69" w:rsidSect="00C17C6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35769B">
        <w:rPr>
          <w:noProof/>
          <w:color w:val="auto"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89pt;margin-top:223.8pt;width:369pt;height:268.8pt;z-index:251659776;mso-wrap-distance-left:2.88pt;mso-wrap-distance-top:2.88pt;mso-wrap-distance-right:2.88pt;mso-wrap-distance-bottom:2.88pt" filled="f" fillcolor="#cd4313" stroked="f" insetpen="t" o:cliptowrap="t">
            <v:shadow color="#ccc"/>
            <v:textbox style="mso-next-textbox:#_x0000_s1070;mso-column-margin:5.76pt" inset="2.88pt,2.88pt,2.88pt,2.88pt">
              <w:txbxContent/>
            </v:textbox>
          </v:shape>
        </w:pict>
      </w:r>
      <w:r w:rsidRPr="0035769B">
        <w:rPr>
          <w:noProof/>
          <w:color w:val="auto"/>
          <w:kern w:val="0"/>
          <w:sz w:val="24"/>
        </w:rPr>
        <w:pict>
          <v:shape id="_x0000_s1068" type="#_x0000_t202" style="position:absolute;margin-left:-64pt;margin-top:51.6pt;width:108pt;height:435.6pt;z-index:251658752;mso-wrap-distance-left:2.88pt;mso-wrap-distance-top:2.88pt;mso-wrap-distance-right:2.88pt;mso-wrap-distance-bottom:2.88pt" filled="f" fillcolor="#cd4313" stroked="f" insetpen="t" o:cliptowrap="t">
            <v:shadow color="#ccc"/>
            <v:textbox style="mso-next-textbox:#_x0000_s1068;mso-column-margin:5.76pt" inset="2.88pt,2.88pt,2.88pt,2.88pt">
              <w:txbxContent>
                <w:p w:rsidR="002A7294" w:rsidRPr="00B53C84" w:rsidRDefault="006A2CA0" w:rsidP="00C17C69">
                  <w:pPr>
                    <w:pStyle w:val="quote0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When students honestly evaluate their efforts, and progress toward goals, they can most effectively adjust </w:t>
                  </w:r>
                  <w:r w:rsidR="00190517">
                    <w:rPr>
                      <w:rFonts w:ascii="Arial" w:hAnsi="Arial" w:cs="Arial"/>
                    </w:rPr>
                    <w:t>in meaningful ways to increase success</w:t>
                  </w:r>
                </w:p>
                <w:p w:rsidR="002A7294" w:rsidRPr="006F1E30" w:rsidRDefault="002A7294" w:rsidP="00C17C69">
                  <w:pPr>
                    <w:pStyle w:val="quote01"/>
                  </w:pPr>
                </w:p>
              </w:txbxContent>
            </v:textbox>
          </v:shape>
        </w:pict>
      </w:r>
      <w:r w:rsidRPr="0035769B">
        <w:rPr>
          <w:noProof/>
          <w:color w:val="auto"/>
          <w:kern w:val="0"/>
          <w:sz w:val="24"/>
        </w:rPr>
        <w:pict>
          <v:shape id="_x0000_s1065" type="#_x0000_t202" style="position:absolute;margin-left:-64pt;margin-top:568.8pt;width:227.4pt;height:132.2pt;z-index:251656704;mso-wrap-distance-left:2.88pt;mso-wrap-distance-top:2.88pt;mso-wrap-distance-right:2.88pt;mso-wrap-distance-bottom:2.88pt" filled="f" fillcolor="#cd4313" stroked="f" insetpen="t" o:cliptowrap="t">
            <v:shadow color="#ccc"/>
            <v:textbox style="mso-next-textbox:#_x0000_s1065;mso-column-margin:5.76pt" inset="2.88pt,2.88pt,2.88pt,2.88pt">
              <w:txbxContent>
                <w:p w:rsidR="002A7294" w:rsidRPr="00C46ED9" w:rsidRDefault="00503E9B" w:rsidP="00C17C69">
                  <w:pPr>
                    <w:pStyle w:val="InsertTextorLogoHer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99310" cy="1490799"/>
                        <wp:effectExtent l="19050" t="0" r="0" b="0"/>
                        <wp:docPr id="1" name="Picture 1" descr="Chur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hur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3923" cy="1494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03E9B">
        <w:rPr>
          <w:noProof/>
          <w:color w:val="auto"/>
          <w:kern w:val="0"/>
          <w:sz w:val="24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-1150620</wp:posOffset>
            </wp:positionH>
            <wp:positionV relativeFrom="paragraph">
              <wp:posOffset>-929640</wp:posOffset>
            </wp:positionV>
            <wp:extent cx="7776210" cy="10058400"/>
            <wp:effectExtent l="19050" t="0" r="0" b="0"/>
            <wp:wrapNone/>
            <wp:docPr id="53" name="Picture 53" descr="flyer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flyer_ve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21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769B">
        <w:rPr>
          <w:noProof/>
          <w:color w:val="auto"/>
          <w:kern w:val="0"/>
          <w:sz w:val="24"/>
        </w:rPr>
        <w:pict>
          <v:shape id="_x0000_s1081" type="#_x0000_t202" style="position:absolute;margin-left:87pt;margin-top:3pt;width:330.6pt;height:81.6pt;z-index:251665920;mso-wrap-distance-left:2.88pt;mso-wrap-distance-top:2.88pt;mso-wrap-distance-right:2.88pt;mso-wrap-distance-bottom:2.88pt;mso-position-horizontal-relative:text;mso-position-vertical-relative:text" filled="f" fillcolor="#cd4313" stroked="f" insetpen="t" o:cliptowrap="t">
            <v:shadow color="#ccc"/>
            <v:textbox style="mso-next-textbox:#_x0000_s1081;mso-column-margin:5.76pt" inset="2.88pt,2.88pt,2.88pt,2.88pt">
              <w:txbxContent>
                <w:p w:rsidR="002A7294" w:rsidRPr="007B2DC9" w:rsidRDefault="00CE198D" w:rsidP="007B2DC9">
                  <w:pPr>
                    <w:pStyle w:val="FLYERHEADLINE01"/>
                    <w:jc w:val="right"/>
                    <w:rPr>
                      <w:sz w:val="66"/>
                      <w:szCs w:val="66"/>
                    </w:rPr>
                  </w:pPr>
                  <w:r w:rsidRPr="007B2DC9">
                    <w:rPr>
                      <w:sz w:val="66"/>
                      <w:szCs w:val="66"/>
                    </w:rPr>
                    <w:t xml:space="preserve">Adolescence and </w:t>
                  </w:r>
                  <w:r w:rsidR="007B2DC9">
                    <w:rPr>
                      <w:sz w:val="66"/>
                      <w:szCs w:val="66"/>
                    </w:rPr>
                    <w:t xml:space="preserve">  </w:t>
                  </w:r>
                  <w:r w:rsidRPr="007B2DC9">
                    <w:rPr>
                      <w:sz w:val="66"/>
                      <w:szCs w:val="66"/>
                    </w:rPr>
                    <w:t>Self Regulation</w:t>
                  </w:r>
                  <w:r w:rsidR="002A7294">
                    <w:t>:</w:t>
                  </w:r>
                </w:p>
                <w:p w:rsidR="002A7294" w:rsidRPr="00500087" w:rsidRDefault="002A7294" w:rsidP="00500087">
                  <w:pPr>
                    <w:pStyle w:val="FLYERHEADLINE01"/>
                    <w:jc w:val="both"/>
                    <w:rPr>
                      <w:sz w:val="40"/>
                      <w:szCs w:val="40"/>
                    </w:rPr>
                  </w:pPr>
                  <w:r w:rsidRPr="00500087">
                    <w:rPr>
                      <w:sz w:val="40"/>
                      <w:szCs w:val="40"/>
                    </w:rPr>
                    <w:t>Why Character Matters In Education</w:t>
                  </w:r>
                </w:p>
              </w:txbxContent>
            </v:textbox>
          </v:shape>
        </w:pict>
      </w:r>
      <w:r w:rsidRPr="0035769B">
        <w:rPr>
          <w:noProof/>
          <w:color w:val="auto"/>
          <w:kern w:val="0"/>
          <w:sz w:val="24"/>
        </w:rPr>
        <w:pict>
          <v:shape id="_x0000_s1072" type="#_x0000_t202" style="position:absolute;margin-left:287pt;margin-top:93.2pt;width:171pt;height:154pt;z-index:251661824;mso-wrap-distance-left:2.88pt;mso-wrap-distance-top:2.88pt;mso-wrap-distance-right:2.88pt;mso-wrap-distance-bottom:2.88pt;mso-position-horizontal-relative:text;mso-position-vertical-relative:text" filled="f" fillcolor="#cd4313" stroked="f" insetpen="t" o:cliptowrap="t">
            <v:shadow color="#ccc"/>
            <v:textbox style="mso-next-textbox:#_x0000_s1070;mso-column-margin:5.76pt" inset="2.88pt,2.88pt,2.88pt,2.88pt">
              <w:txbxContent/>
            </v:textbox>
          </v:shape>
        </w:pict>
      </w:r>
      <w:r w:rsidRPr="0035769B">
        <w:rPr>
          <w:noProof/>
          <w:color w:val="auto"/>
          <w:kern w:val="0"/>
          <w:sz w:val="24"/>
        </w:rPr>
        <w:pict>
          <v:shape id="_x0000_s1071" type="#_x0000_t202" style="position:absolute;margin-left:89pt;margin-top:95pt;width:189pt;height:105.4pt;z-index:251660800;mso-wrap-distance-left:2.88pt;mso-wrap-distance-top:2.88pt;mso-wrap-distance-right:2.88pt;mso-wrap-distance-bottom:2.88pt;mso-position-horizontal-relative:text;mso-position-vertical-relative:text" filled="f" fillcolor="#cd4313" stroked="f" insetpen="t" o:cliptowrap="t">
            <v:shadow color="#ccc"/>
            <v:textbox style="mso-next-textbox:#_x0000_s1072;mso-column-margin:5.76pt" inset="2.88pt,2.88pt,2.88pt,2.88pt">
              <w:txbxContent>
                <w:p w:rsidR="002A7294" w:rsidRPr="00BB2D53" w:rsidRDefault="002A7294" w:rsidP="00C17C69">
                  <w:pPr>
                    <w:pStyle w:val="BodyText01"/>
                    <w:rPr>
                      <w:color w:val="5F5F5F"/>
                      <w:sz w:val="24"/>
                      <w:szCs w:val="24"/>
                    </w:rPr>
                  </w:pPr>
                  <w:r w:rsidRPr="00BB2D53">
                    <w:rPr>
                      <w:sz w:val="24"/>
                      <w:szCs w:val="24"/>
                    </w:rPr>
                    <w:t xml:space="preserve">Hosted by a panel of local educators, we will discuss </w:t>
                  </w:r>
                  <w:r w:rsidR="006A2CA0" w:rsidRPr="00BB2D53">
                    <w:rPr>
                      <w:sz w:val="24"/>
                      <w:szCs w:val="24"/>
                    </w:rPr>
                    <w:t xml:space="preserve">the task of providing parents and students effective techniques and skills to help students achieve their academic goals. </w:t>
                  </w:r>
                  <w:r w:rsidRPr="00BB2D53">
                    <w:rPr>
                      <w:sz w:val="24"/>
                      <w:szCs w:val="24"/>
                    </w:rPr>
                    <w:t xml:space="preserve">. </w:t>
                  </w:r>
                </w:p>
                <w:p w:rsidR="00C84487" w:rsidRDefault="00C84487" w:rsidP="00C84487">
                  <w:pPr>
                    <w:pStyle w:val="NoSpacing"/>
                    <w:jc w:val="center"/>
                  </w:pPr>
                </w:p>
                <w:p w:rsidR="00C84487" w:rsidRDefault="00C84487" w:rsidP="00C84487">
                  <w:pPr>
                    <w:pStyle w:val="NoSpacing"/>
                    <w:jc w:val="center"/>
                  </w:pPr>
                </w:p>
                <w:p w:rsidR="002A7294" w:rsidRPr="00BB2D53" w:rsidRDefault="002A7294" w:rsidP="00C84487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B2D5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Wednesday </w:t>
                  </w:r>
                  <w:r w:rsidR="00BB2D5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</w:t>
                  </w:r>
                  <w:r w:rsidR="006A2CA0" w:rsidRPr="00BB2D53">
                    <w:rPr>
                      <w:rFonts w:ascii="Arial" w:hAnsi="Arial" w:cs="Arial"/>
                      <w:b/>
                      <w:sz w:val="24"/>
                      <w:szCs w:val="24"/>
                    </w:rPr>
                    <w:t>February 11, 2015</w:t>
                  </w:r>
                </w:p>
                <w:p w:rsidR="002A7294" w:rsidRPr="00BB2D53" w:rsidRDefault="002A7294" w:rsidP="00C84487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B2D53">
                    <w:rPr>
                      <w:rFonts w:ascii="Arial" w:hAnsi="Arial" w:cs="Arial"/>
                      <w:b/>
                      <w:sz w:val="24"/>
                      <w:szCs w:val="24"/>
                    </w:rPr>
                    <w:t>7:</w:t>
                  </w:r>
                  <w:r w:rsidR="006A2CA0" w:rsidRPr="00BB2D53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Pr="00BB2D53">
                    <w:rPr>
                      <w:rFonts w:ascii="Arial" w:hAnsi="Arial" w:cs="Arial"/>
                      <w:b/>
                      <w:sz w:val="24"/>
                      <w:szCs w:val="24"/>
                    </w:rPr>
                    <w:t>0PM</w:t>
                  </w:r>
                </w:p>
                <w:p w:rsidR="002A7294" w:rsidRPr="00BB2D53" w:rsidRDefault="002A7294" w:rsidP="00C84487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B2D5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First Presbyterian Church </w:t>
                  </w:r>
                  <w:r w:rsidR="00BB2D5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Pr="00BB2D53">
                    <w:rPr>
                      <w:rFonts w:ascii="Arial" w:hAnsi="Arial" w:cs="Arial"/>
                      <w:b/>
                      <w:sz w:val="24"/>
                      <w:szCs w:val="24"/>
                    </w:rPr>
                    <w:t>at Caldwell</w:t>
                  </w:r>
                </w:p>
                <w:p w:rsidR="002A7294" w:rsidRPr="00BB2D53" w:rsidRDefault="002A7294" w:rsidP="00C8448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2D53">
                    <w:rPr>
                      <w:rFonts w:ascii="Arial" w:hAnsi="Arial" w:cs="Arial"/>
                      <w:sz w:val="24"/>
                      <w:szCs w:val="24"/>
                    </w:rPr>
                    <w:t>326 Bloomfield Ave</w:t>
                  </w:r>
                </w:p>
                <w:p w:rsidR="002A7294" w:rsidRPr="00BB2D53" w:rsidRDefault="002A7294" w:rsidP="00C8448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2D53">
                    <w:rPr>
                      <w:rFonts w:ascii="Arial" w:hAnsi="Arial" w:cs="Arial"/>
                      <w:sz w:val="24"/>
                      <w:szCs w:val="24"/>
                    </w:rPr>
                    <w:t>Caldwell, NJ 07006</w:t>
                  </w:r>
                </w:p>
                <w:p w:rsidR="00C84487" w:rsidRPr="00BB2D53" w:rsidRDefault="00C84487" w:rsidP="00C84487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2D53">
                    <w:rPr>
                      <w:rFonts w:ascii="Arial" w:hAnsi="Arial" w:cs="Arial"/>
                      <w:sz w:val="24"/>
                      <w:szCs w:val="24"/>
                    </w:rPr>
                    <w:t>RSVP 973-228-0310</w:t>
                  </w:r>
                </w:p>
                <w:p w:rsidR="002A7294" w:rsidRPr="00BB2D53" w:rsidRDefault="002A7294" w:rsidP="00500087">
                  <w:pPr>
                    <w:widowControl w:val="0"/>
                    <w:spacing w:before="100" w:beforeAutospacing="1"/>
                    <w:jc w:val="center"/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</w:pPr>
                  <w:r w:rsidRPr="00BB2D53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>Educators</w:t>
                  </w:r>
                </w:p>
                <w:p w:rsidR="002A7294" w:rsidRPr="00BB2D53" w:rsidRDefault="002A7294" w:rsidP="00500087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B2D53">
                    <w:rPr>
                      <w:rFonts w:ascii="Arial" w:hAnsi="Arial" w:cs="Arial"/>
                      <w:b/>
                      <w:sz w:val="24"/>
                      <w:szCs w:val="24"/>
                    </w:rPr>
                    <w:t>Dr. James Heinegg</w:t>
                  </w:r>
                  <w:r w:rsidR="00CE198D" w:rsidRPr="00BB2D5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Moderator</w:t>
                  </w:r>
                </w:p>
                <w:p w:rsidR="002A7294" w:rsidRPr="00BB2D53" w:rsidRDefault="00A75AD3" w:rsidP="00500087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2D53">
                    <w:rPr>
                      <w:rFonts w:ascii="Arial" w:hAnsi="Arial" w:cs="Arial"/>
                      <w:sz w:val="24"/>
                      <w:szCs w:val="24"/>
                    </w:rPr>
                    <w:t>Superintende</w:t>
                  </w:r>
                  <w:r w:rsidR="002A7294" w:rsidRPr="00BB2D53">
                    <w:rPr>
                      <w:rFonts w:ascii="Arial" w:hAnsi="Arial" w:cs="Arial"/>
                      <w:sz w:val="24"/>
                      <w:szCs w:val="24"/>
                    </w:rPr>
                    <w:t>nt, Caldwell-West Caldwell Schools</w:t>
                  </w:r>
                </w:p>
                <w:p w:rsidR="002A7294" w:rsidRPr="00BB2D53" w:rsidRDefault="002A7294" w:rsidP="00500087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2D53">
                    <w:rPr>
                      <w:rFonts w:ascii="Arial" w:hAnsi="Arial" w:cs="Arial"/>
                      <w:sz w:val="24"/>
                      <w:szCs w:val="24"/>
                    </w:rPr>
                    <w:t>EdD, Education Leadership, Teachers College, Columbia University</w:t>
                  </w:r>
                </w:p>
                <w:p w:rsidR="002A7294" w:rsidRPr="00BB2D53" w:rsidRDefault="002A7294" w:rsidP="00C84487">
                  <w:pPr>
                    <w:pStyle w:val="NoSpacing"/>
                    <w:spacing w:line="12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A7294" w:rsidRPr="00BB2D53" w:rsidRDefault="002A7294" w:rsidP="00C84487">
                  <w:pPr>
                    <w:pStyle w:val="NoSpacing"/>
                    <w:spacing w:line="12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A7294" w:rsidRPr="00BB2D53" w:rsidRDefault="002A7294" w:rsidP="00500087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B2D53">
                    <w:rPr>
                      <w:rFonts w:ascii="Arial" w:hAnsi="Arial" w:cs="Arial"/>
                      <w:b/>
                      <w:sz w:val="24"/>
                      <w:szCs w:val="24"/>
                    </w:rPr>
                    <w:t>Dr. Kristiane W. George</w:t>
                  </w:r>
                </w:p>
                <w:p w:rsidR="002A7294" w:rsidRPr="00BB2D53" w:rsidRDefault="002A7294" w:rsidP="00500087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2D53">
                    <w:rPr>
                      <w:rFonts w:ascii="Arial" w:hAnsi="Arial" w:cs="Arial"/>
                      <w:sz w:val="24"/>
                      <w:szCs w:val="24"/>
                    </w:rPr>
                    <w:t>Assistant Professor, Seton Hall University</w:t>
                  </w:r>
                </w:p>
                <w:p w:rsidR="002A7294" w:rsidRPr="00BB2D53" w:rsidRDefault="002A7294" w:rsidP="00500087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2D53">
                    <w:rPr>
                      <w:rFonts w:ascii="Arial" w:hAnsi="Arial" w:cs="Arial"/>
                      <w:sz w:val="24"/>
                      <w:szCs w:val="24"/>
                    </w:rPr>
                    <w:t>PhD, Pediatric Science, Rocky Mountain University of Health Professions</w:t>
                  </w:r>
                </w:p>
                <w:p w:rsidR="002A7294" w:rsidRPr="00BB2D53" w:rsidRDefault="002A7294" w:rsidP="00C84487">
                  <w:pPr>
                    <w:pStyle w:val="NoSpacing"/>
                    <w:spacing w:line="12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A7294" w:rsidRPr="00BB2D53" w:rsidRDefault="00204853" w:rsidP="00500087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B2D53">
                    <w:rPr>
                      <w:rFonts w:ascii="Arial" w:hAnsi="Arial" w:cs="Arial"/>
                      <w:b/>
                      <w:sz w:val="24"/>
                      <w:szCs w:val="24"/>
                    </w:rPr>
                    <w:t>Mike Bruchac</w:t>
                  </w:r>
                </w:p>
                <w:p w:rsidR="002A7294" w:rsidRPr="00BB2D53" w:rsidRDefault="002A7294" w:rsidP="00500087">
                  <w:pP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BB2D53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Vice Principal, Morristown High School  </w:t>
                  </w:r>
                </w:p>
                <w:p w:rsidR="002A7294" w:rsidRPr="00BB2D53" w:rsidRDefault="00057675" w:rsidP="00500087">
                  <w:pP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BB2D53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Masters</w:t>
                  </w:r>
                  <w:r w:rsidR="002A7294" w:rsidRPr="00BB2D53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of Education, William Paterson University</w:t>
                  </w:r>
                </w:p>
                <w:p w:rsidR="002A7294" w:rsidRPr="00BB2D53" w:rsidRDefault="002A7294" w:rsidP="00B53C84">
                  <w:pPr>
                    <w:pStyle w:val="NoSpacing"/>
                    <w:spacing w:line="12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A7294" w:rsidRPr="00BB2D53" w:rsidRDefault="00CE198D" w:rsidP="00500087">
                  <w:pPr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</w:pPr>
                  <w:r w:rsidRPr="00BB2D53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 xml:space="preserve">Inya Cheade </w:t>
                  </w:r>
                </w:p>
                <w:p w:rsidR="00BB2D53" w:rsidRPr="00BB2D53" w:rsidRDefault="00BB2D53" w:rsidP="00500087">
                  <w:pP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BB2D53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CEO, The Bridge</w:t>
                  </w:r>
                </w:p>
                <w:p w:rsidR="002A7294" w:rsidRPr="00BB2D53" w:rsidRDefault="00CE198D" w:rsidP="00500087">
                  <w:pP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BB2D53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MSW, LSW</w:t>
                  </w:r>
                  <w:r w:rsidR="002A7294" w:rsidRPr="00BB2D53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</w:t>
                  </w:r>
                  <w:r w:rsidR="00BB2D53" w:rsidRPr="00BB2D53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The Rutgers School of Social Work</w:t>
                  </w:r>
                  <w:r w:rsidR="002A7294" w:rsidRPr="00BB2D53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, </w:t>
                  </w:r>
                  <w:r w:rsidR="00BB2D53" w:rsidRPr="00BB2D53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Rutgers</w:t>
                  </w:r>
                  <w:r w:rsidR="002A7294" w:rsidRPr="00BB2D53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University</w:t>
                  </w:r>
                </w:p>
                <w:p w:rsidR="00190517" w:rsidRPr="00BB2D53" w:rsidRDefault="00190517" w:rsidP="00190517">
                  <w:pPr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</w:pPr>
                </w:p>
                <w:p w:rsidR="00190517" w:rsidRDefault="00190517" w:rsidP="00500087">
                  <w:pPr>
                    <w:rPr>
                      <w:rFonts w:ascii="Arial" w:hAnsi="Arial" w:cs="Arial"/>
                      <w:color w:val="auto"/>
                    </w:rPr>
                  </w:pPr>
                </w:p>
                <w:p w:rsidR="00CE198D" w:rsidRPr="00A75AD3" w:rsidRDefault="00CE198D" w:rsidP="00500087">
                  <w:pPr>
                    <w:rPr>
                      <w:rFonts w:ascii="Arial" w:hAnsi="Arial" w:cs="Arial"/>
                      <w:color w:val="auto"/>
                    </w:rPr>
                  </w:pPr>
                </w:p>
                <w:p w:rsidR="002A7294" w:rsidRPr="00114B6E" w:rsidRDefault="002A7294" w:rsidP="00500087">
                  <w:pPr>
                    <w:pStyle w:val="NoSpacing"/>
                  </w:pPr>
                </w:p>
                <w:p w:rsidR="002A7294" w:rsidRPr="00114B6E" w:rsidRDefault="002A7294" w:rsidP="00C17C69">
                  <w:pPr>
                    <w:widowControl w:val="0"/>
                    <w:spacing w:before="100" w:beforeAutospacing="1"/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</w:p>
                <w:p w:rsidR="002A7294" w:rsidRPr="00114B6E" w:rsidRDefault="002A7294" w:rsidP="00C17C69">
                  <w:pPr>
                    <w:widowControl w:val="0"/>
                    <w:spacing w:before="100" w:beforeAutospacing="1"/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04853">
        <w:rPr>
          <w:noProof/>
          <w:color w:val="auto"/>
          <w:kern w:val="0"/>
          <w:sz w:val="24"/>
        </w:rPr>
        <w:drawing>
          <wp:anchor distT="36576" distB="36576" distL="36576" distR="36576" simplePos="0" relativeHeight="25165056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972820</wp:posOffset>
            </wp:positionV>
            <wp:extent cx="1600200" cy="1885950"/>
            <wp:effectExtent l="0" t="0" r="0" b="0"/>
            <wp:wrapNone/>
            <wp:docPr id="4" name="Picture 4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85950"/>
                    </a:xfrm>
                    <a:prstGeom prst="rect">
                      <a:avLst/>
                    </a:prstGeom>
                    <a:noFill/>
                    <a:ln w="101600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5769B">
        <w:rPr>
          <w:color w:val="auto"/>
          <w:kern w:val="0"/>
          <w:sz w:val="24"/>
        </w:rPr>
        <w:pict>
          <v:shape id="_x0000_s1029" type="#_x0000_t202" style="position:absolute;margin-left:287pt;margin-top:611pt;width:198pt;height:90pt;z-index:251651584;mso-wrap-distance-left:2.88pt;mso-wrap-distance-top:2.88pt;mso-wrap-distance-right:2.88pt;mso-wrap-distance-bottom:2.88pt;mso-position-horizontal-relative:text;mso-position-vertical-relative:text" filled="f" fillcolor="#cd4313" stroked="f" insetpen="t" o:cliptowrap="t">
            <v:shadow color="#ccc"/>
            <v:textbox style="mso-next-textbox:#_x0000_s1029;mso-column-margin:5.76pt" inset="2.88pt,2.88pt,2.88pt,2.88pt">
              <w:txbxContent>
                <w:p w:rsidR="002A7294" w:rsidRPr="00114B6E" w:rsidRDefault="00114B6E" w:rsidP="00C17C69">
                  <w:pPr>
                    <w:pStyle w:val="Address01"/>
                    <w:rPr>
                      <w:b/>
                    </w:rPr>
                  </w:pPr>
                  <w:r w:rsidRPr="00114B6E">
                    <w:rPr>
                      <w:b/>
                    </w:rPr>
                    <w:t>First Presbyterian Church at Caldwell</w:t>
                  </w:r>
                </w:p>
                <w:p w:rsidR="002A7294" w:rsidRDefault="00114B6E" w:rsidP="00C17C69">
                  <w:pPr>
                    <w:pStyle w:val="Address01"/>
                  </w:pPr>
                  <w:r>
                    <w:t>326 Bloomfield Ave</w:t>
                  </w:r>
                </w:p>
                <w:p w:rsidR="00114B6E" w:rsidRDefault="00114B6E" w:rsidP="00C17C69">
                  <w:pPr>
                    <w:pStyle w:val="Address01"/>
                  </w:pPr>
                  <w:r>
                    <w:t>Caldwell, NJ, 07006</w:t>
                  </w:r>
                </w:p>
                <w:p w:rsidR="00114B6E" w:rsidRDefault="00114B6E" w:rsidP="00C17C69">
                  <w:pPr>
                    <w:pStyle w:val="Address01"/>
                    <w:rPr>
                      <w:b/>
                    </w:rPr>
                  </w:pPr>
                </w:p>
                <w:p w:rsidR="002A7294" w:rsidRPr="00EB7107" w:rsidRDefault="002A7294" w:rsidP="00114B6E">
                  <w:pPr>
                    <w:pStyle w:val="Address01"/>
                  </w:pPr>
                  <w:r w:rsidRPr="00EB7107">
                    <w:rPr>
                      <w:b/>
                    </w:rPr>
                    <w:t>ph</w:t>
                  </w:r>
                  <w:r w:rsidRPr="00EB7107">
                    <w:t xml:space="preserve"> </w:t>
                  </w:r>
                  <w:r w:rsidR="00114B6E">
                    <w:t>973-228-0310</w:t>
                  </w:r>
                  <w:r w:rsidRPr="00EB7107">
                    <w:t xml:space="preserve"> </w:t>
                  </w:r>
                </w:p>
                <w:p w:rsidR="002A7294" w:rsidRPr="00EB7107" w:rsidRDefault="002A7294" w:rsidP="00C17C69">
                  <w:pPr>
                    <w:pStyle w:val="Address01"/>
                  </w:pPr>
                </w:p>
                <w:p w:rsidR="002A7294" w:rsidRPr="00EB7107" w:rsidRDefault="002A7294" w:rsidP="00C17C69">
                  <w:pPr>
                    <w:pStyle w:val="Address01"/>
                    <w:rPr>
                      <w:b/>
                    </w:rPr>
                  </w:pPr>
                  <w:r w:rsidRPr="00EB7107">
                    <w:rPr>
                      <w:b/>
                    </w:rPr>
                    <w:t>www.</w:t>
                  </w:r>
                  <w:r w:rsidR="00114B6E">
                    <w:rPr>
                      <w:b/>
                    </w:rPr>
                    <w:t>firstprescaldwell.org</w:t>
                  </w:r>
                </w:p>
              </w:txbxContent>
            </v:textbox>
          </v:shape>
        </w:pict>
      </w:r>
      <w:r w:rsidRPr="0035769B">
        <w:rPr>
          <w:noProof/>
          <w:color w:val="auto"/>
          <w:kern w:val="0"/>
          <w:sz w:val="24"/>
        </w:rPr>
        <w:pict>
          <v:shape id="_x0000_s1067" type="#_x0000_t202" style="position:absolute;margin-left:143pt;margin-top:557pt;width:342pt;height:63pt;z-index:251657728;mso-wrap-distance-left:2.88pt;mso-wrap-distance-top:2.88pt;mso-wrap-distance-right:2.88pt;mso-wrap-distance-bottom:2.88pt;mso-position-horizontal-relative:text;mso-position-vertical-relative:text" filled="f" fillcolor="#cd4313" stroked="f" insetpen="t" o:cliptowrap="t">
            <v:shadow color="#ccc"/>
            <v:textbox style="mso-next-textbox:#_x0000_s1067;mso-column-margin:5.76pt" inset="2.88pt,2.88pt,2.88pt,2.88pt">
              <w:txbxContent>
                <w:p w:rsidR="002A7294" w:rsidRPr="00B53C84" w:rsidRDefault="00114B6E" w:rsidP="00C17C69">
                  <w:pPr>
                    <w:pStyle w:val="placeatagline01"/>
                    <w:rPr>
                      <w:rFonts w:ascii="Arial" w:hAnsi="Arial" w:cs="Arial"/>
                    </w:rPr>
                  </w:pPr>
                  <w:r w:rsidRPr="00B53C84">
                    <w:rPr>
                      <w:rFonts w:ascii="Arial" w:hAnsi="Arial" w:cs="Arial"/>
                    </w:rPr>
                    <w:t>“</w:t>
                  </w:r>
                  <w:r w:rsidR="00FB0D9A">
                    <w:rPr>
                      <w:rFonts w:ascii="Arial" w:hAnsi="Arial" w:cs="Arial"/>
                      <w:color w:val="2E2E2E"/>
                      <w:sz w:val="20"/>
                      <w:szCs w:val="20"/>
                    </w:rPr>
                    <w:t>Self-regulation plays an important role in adolescent development, predicting success in multiple domains including school and social relationships”</w:t>
                  </w:r>
                </w:p>
                <w:p w:rsidR="002A7294" w:rsidRPr="00EC5AFE" w:rsidRDefault="002A7294" w:rsidP="00C17C69">
                  <w:pPr>
                    <w:pStyle w:val="placeatagline01"/>
                  </w:pPr>
                </w:p>
              </w:txbxContent>
            </v:textbox>
          </v:shape>
        </w:pict>
      </w:r>
      <w:r w:rsidR="00204853">
        <w:rPr>
          <w:noProof/>
          <w:color w:val="auto"/>
          <w:kern w:val="0"/>
          <w:sz w:val="24"/>
        </w:rPr>
        <w:drawing>
          <wp:anchor distT="36576" distB="36576" distL="36576" distR="36576" simplePos="0" relativeHeight="251649536" behindDoc="0" locked="0" layoutInCell="1" allowOverlap="1">
            <wp:simplePos x="0" y="0"/>
            <wp:positionH relativeFrom="column">
              <wp:posOffset>7829550</wp:posOffset>
            </wp:positionH>
            <wp:positionV relativeFrom="paragraph">
              <wp:posOffset>5029200</wp:posOffset>
            </wp:positionV>
            <wp:extent cx="1026160" cy="960755"/>
            <wp:effectExtent l="0" t="0" r="0" b="0"/>
            <wp:wrapNone/>
            <wp:docPr id="3" name="Picture 3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60755"/>
                    </a:xfrm>
                    <a:prstGeom prst="rect">
                      <a:avLst/>
                    </a:prstGeom>
                    <a:noFill/>
                    <a:ln w="12700" algn="in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17C69" w:rsidRDefault="00C17C69"/>
    <w:sectPr w:rsidR="00C17C69" w:rsidSect="00C17C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dobe Jenson Pro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701"/>
  <w:defaultTabStop w:val="720"/>
  <w:characterSpacingControl w:val="doNotCompress"/>
  <w:compat/>
  <w:rsids>
    <w:rsidRoot w:val="00500087"/>
    <w:rsid w:val="00001B12"/>
    <w:rsid w:val="00057675"/>
    <w:rsid w:val="00114B6E"/>
    <w:rsid w:val="00190517"/>
    <w:rsid w:val="00204853"/>
    <w:rsid w:val="002A7294"/>
    <w:rsid w:val="002B6A9C"/>
    <w:rsid w:val="002F0D3D"/>
    <w:rsid w:val="002F29BD"/>
    <w:rsid w:val="0035769B"/>
    <w:rsid w:val="003F26CF"/>
    <w:rsid w:val="00464215"/>
    <w:rsid w:val="00500087"/>
    <w:rsid w:val="00503E9B"/>
    <w:rsid w:val="006A2CA0"/>
    <w:rsid w:val="006C78E2"/>
    <w:rsid w:val="00724B6F"/>
    <w:rsid w:val="00763A2F"/>
    <w:rsid w:val="007B2DC9"/>
    <w:rsid w:val="00833C37"/>
    <w:rsid w:val="00846BFC"/>
    <w:rsid w:val="00892342"/>
    <w:rsid w:val="00A75AD3"/>
    <w:rsid w:val="00B350F0"/>
    <w:rsid w:val="00B46B48"/>
    <w:rsid w:val="00B53C84"/>
    <w:rsid w:val="00B628DC"/>
    <w:rsid w:val="00B767A8"/>
    <w:rsid w:val="00BB2D53"/>
    <w:rsid w:val="00BF48D3"/>
    <w:rsid w:val="00C17C69"/>
    <w:rsid w:val="00C3232A"/>
    <w:rsid w:val="00C84487"/>
    <w:rsid w:val="00CE198D"/>
    <w:rsid w:val="00DA0FBD"/>
    <w:rsid w:val="00DF37DE"/>
    <w:rsid w:val="00EB4DC2"/>
    <w:rsid w:val="00F014D1"/>
    <w:rsid w:val="00F35E61"/>
    <w:rsid w:val="00FB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69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B350F0"/>
    <w:pPr>
      <w:keepNext/>
      <w:widowControl w:val="0"/>
      <w:jc w:val="center"/>
      <w:outlineLvl w:val="0"/>
    </w:pPr>
    <w:rPr>
      <w:b/>
      <w:color w:val="800000"/>
      <w:sz w:val="22"/>
    </w:rPr>
  </w:style>
  <w:style w:type="paragraph" w:styleId="Heading2">
    <w:name w:val="heading 2"/>
    <w:basedOn w:val="Normal"/>
    <w:next w:val="Normal"/>
    <w:qFormat/>
    <w:rsid w:val="00B350F0"/>
    <w:pPr>
      <w:keepNext/>
      <w:widowControl w:val="0"/>
      <w:jc w:val="center"/>
      <w:outlineLvl w:val="1"/>
    </w:pPr>
    <w:rPr>
      <w:b/>
      <w:color w:val="800000"/>
    </w:rPr>
  </w:style>
  <w:style w:type="paragraph" w:styleId="Heading3">
    <w:name w:val="heading 3"/>
    <w:basedOn w:val="Normal"/>
    <w:next w:val="Normal"/>
    <w:qFormat/>
    <w:rsid w:val="00B350F0"/>
    <w:pPr>
      <w:keepNext/>
      <w:widowControl w:val="0"/>
      <w:jc w:val="center"/>
      <w:outlineLvl w:val="2"/>
    </w:pPr>
    <w:rPr>
      <w:rFonts w:ascii="Adobe Jenson Pro" w:hAnsi="Adobe Jenson Pro"/>
      <w:b/>
      <w:color w:val="CD4313"/>
      <w:sz w:val="64"/>
    </w:rPr>
  </w:style>
  <w:style w:type="paragraph" w:styleId="Heading4">
    <w:name w:val="heading 4"/>
    <w:basedOn w:val="Normal"/>
    <w:next w:val="Normal"/>
    <w:qFormat/>
    <w:rsid w:val="00B350F0"/>
    <w:pPr>
      <w:keepNext/>
      <w:widowControl w:val="0"/>
      <w:jc w:val="center"/>
      <w:outlineLvl w:val="3"/>
    </w:pPr>
    <w:rPr>
      <w:b/>
      <w:color w:val="800000"/>
      <w:sz w:val="24"/>
    </w:rPr>
  </w:style>
  <w:style w:type="paragraph" w:styleId="Heading5">
    <w:name w:val="heading 5"/>
    <w:basedOn w:val="Normal"/>
    <w:next w:val="Normal"/>
    <w:qFormat/>
    <w:rsid w:val="00B350F0"/>
    <w:pPr>
      <w:keepNext/>
      <w:jc w:val="center"/>
      <w:outlineLvl w:val="4"/>
    </w:pPr>
    <w:rPr>
      <w:b/>
      <w:color w:val="8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50F0"/>
    <w:pPr>
      <w:widowControl w:val="0"/>
      <w:spacing w:before="240" w:line="244" w:lineRule="auto"/>
    </w:pPr>
    <w:rPr>
      <w:rFonts w:ascii="Adobe Jenson Pro" w:hAnsi="Adobe Jenson Pro"/>
      <w:b/>
      <w:color w:val="64412F"/>
      <w:sz w:val="22"/>
    </w:rPr>
  </w:style>
  <w:style w:type="paragraph" w:styleId="BodyText2">
    <w:name w:val="Body Text 2"/>
    <w:basedOn w:val="Normal"/>
    <w:link w:val="BodyText2Char"/>
    <w:rsid w:val="00B350F0"/>
    <w:pPr>
      <w:widowControl w:val="0"/>
      <w:spacing w:before="240" w:line="360" w:lineRule="auto"/>
    </w:pPr>
    <w:rPr>
      <w:b/>
      <w:color w:val="800000"/>
      <w:sz w:val="22"/>
    </w:rPr>
  </w:style>
  <w:style w:type="paragraph" w:styleId="BodyText3">
    <w:name w:val="Body Text 3"/>
    <w:basedOn w:val="Normal"/>
    <w:rsid w:val="00B350F0"/>
    <w:pPr>
      <w:widowControl w:val="0"/>
      <w:spacing w:after="120" w:line="249" w:lineRule="auto"/>
      <w:jc w:val="center"/>
    </w:pPr>
    <w:rPr>
      <w:rFonts w:ascii="Adobe Jenson Pro" w:hAnsi="Adobe Jenson Pro"/>
      <w:b/>
      <w:color w:val="800000"/>
      <w:sz w:val="28"/>
    </w:rPr>
  </w:style>
  <w:style w:type="character" w:styleId="Hyperlink">
    <w:name w:val="Hyperlink"/>
    <w:basedOn w:val="DefaultParagraphFont"/>
    <w:rsid w:val="004C22D8"/>
    <w:rPr>
      <w:color w:val="0000FF"/>
      <w:u w:val="single"/>
    </w:rPr>
  </w:style>
  <w:style w:type="paragraph" w:customStyle="1" w:styleId="FLYERHEADLINE01">
    <w:name w:val="FLYER HEADLINE 01"/>
    <w:basedOn w:val="Normal"/>
    <w:link w:val="FLYERHEADLINE01Char"/>
    <w:qFormat/>
    <w:rsid w:val="00C17C69"/>
    <w:pPr>
      <w:widowControl w:val="0"/>
      <w:spacing w:before="100" w:beforeAutospacing="1"/>
    </w:pPr>
    <w:rPr>
      <w:rFonts w:ascii="Arial" w:hAnsi="Arial" w:cs="Arial"/>
      <w:color w:val="006666"/>
      <w:sz w:val="68"/>
      <w:szCs w:val="68"/>
    </w:rPr>
  </w:style>
  <w:style w:type="paragraph" w:customStyle="1" w:styleId="BodyText01">
    <w:name w:val="Body Text 01"/>
    <w:basedOn w:val="BodyText2"/>
    <w:link w:val="BodyText01Char"/>
    <w:qFormat/>
    <w:rsid w:val="00C17C69"/>
    <w:pPr>
      <w:spacing w:before="100" w:beforeAutospacing="1" w:line="240" w:lineRule="auto"/>
    </w:pPr>
    <w:rPr>
      <w:rFonts w:ascii="Arial" w:hAnsi="Arial" w:cs="Arial"/>
      <w:b w:val="0"/>
      <w:color w:val="333333"/>
      <w:sz w:val="20"/>
    </w:rPr>
  </w:style>
  <w:style w:type="character" w:customStyle="1" w:styleId="FLYERHEADLINE01Char">
    <w:name w:val="FLYER HEADLINE 01 Char"/>
    <w:basedOn w:val="DefaultParagraphFont"/>
    <w:link w:val="FLYERHEADLINE01"/>
    <w:rsid w:val="00C17C69"/>
    <w:rPr>
      <w:rFonts w:ascii="Arial" w:hAnsi="Arial" w:cs="Arial"/>
      <w:color w:val="006666"/>
      <w:kern w:val="28"/>
      <w:sz w:val="68"/>
      <w:szCs w:val="68"/>
    </w:rPr>
  </w:style>
  <w:style w:type="paragraph" w:customStyle="1" w:styleId="quote01">
    <w:name w:val="quote 01"/>
    <w:basedOn w:val="Normal"/>
    <w:link w:val="quote01Char"/>
    <w:qFormat/>
    <w:rsid w:val="00C17C69"/>
    <w:pPr>
      <w:widowControl w:val="0"/>
      <w:spacing w:line="360" w:lineRule="auto"/>
    </w:pPr>
    <w:rPr>
      <w:i/>
      <w:color w:val="FFFFFF"/>
      <w:sz w:val="34"/>
      <w:szCs w:val="34"/>
    </w:rPr>
  </w:style>
  <w:style w:type="character" w:customStyle="1" w:styleId="BodyText2Char">
    <w:name w:val="Body Text 2 Char"/>
    <w:basedOn w:val="DefaultParagraphFont"/>
    <w:link w:val="BodyText2"/>
    <w:rsid w:val="00C17C69"/>
    <w:rPr>
      <w:b/>
      <w:color w:val="800000"/>
      <w:kern w:val="28"/>
      <w:sz w:val="22"/>
    </w:rPr>
  </w:style>
  <w:style w:type="character" w:customStyle="1" w:styleId="BodyText01Char">
    <w:name w:val="Body Text 01 Char"/>
    <w:basedOn w:val="BodyText2Char"/>
    <w:link w:val="BodyText01"/>
    <w:rsid w:val="00C17C69"/>
  </w:style>
  <w:style w:type="paragraph" w:customStyle="1" w:styleId="Subhead01">
    <w:name w:val="Subhead 01"/>
    <w:basedOn w:val="Normal"/>
    <w:link w:val="Subhead01Char"/>
    <w:qFormat/>
    <w:rsid w:val="00C17C69"/>
    <w:pPr>
      <w:widowControl w:val="0"/>
      <w:spacing w:before="120" w:after="240"/>
    </w:pPr>
    <w:rPr>
      <w:rFonts w:ascii="Arial" w:hAnsi="Arial" w:cs="Arial"/>
      <w:b/>
      <w:color w:val="006666"/>
      <w:sz w:val="32"/>
      <w:szCs w:val="32"/>
    </w:rPr>
  </w:style>
  <w:style w:type="character" w:customStyle="1" w:styleId="quote01Char">
    <w:name w:val="quote 01 Char"/>
    <w:basedOn w:val="DefaultParagraphFont"/>
    <w:link w:val="quote01"/>
    <w:rsid w:val="00C17C69"/>
    <w:rPr>
      <w:i/>
      <w:color w:val="FFFFFF"/>
      <w:kern w:val="28"/>
      <w:sz w:val="34"/>
      <w:szCs w:val="34"/>
    </w:rPr>
  </w:style>
  <w:style w:type="paragraph" w:customStyle="1" w:styleId="placeatagline01">
    <w:name w:val="place a tag line 01"/>
    <w:basedOn w:val="Normal"/>
    <w:link w:val="placeatagline01Char"/>
    <w:qFormat/>
    <w:rsid w:val="00C17C69"/>
    <w:pPr>
      <w:widowControl w:val="0"/>
      <w:jc w:val="right"/>
    </w:pPr>
    <w:rPr>
      <w:i/>
      <w:color w:val="006666"/>
      <w:sz w:val="34"/>
      <w:szCs w:val="34"/>
    </w:rPr>
  </w:style>
  <w:style w:type="character" w:customStyle="1" w:styleId="Subhead01Char">
    <w:name w:val="Subhead 01 Char"/>
    <w:basedOn w:val="DefaultParagraphFont"/>
    <w:link w:val="Subhead01"/>
    <w:rsid w:val="00C17C69"/>
    <w:rPr>
      <w:rFonts w:ascii="Arial" w:hAnsi="Arial" w:cs="Arial"/>
      <w:b/>
      <w:color w:val="006666"/>
      <w:kern w:val="28"/>
      <w:sz w:val="32"/>
      <w:szCs w:val="32"/>
    </w:rPr>
  </w:style>
  <w:style w:type="paragraph" w:customStyle="1" w:styleId="Address01">
    <w:name w:val="Address 01"/>
    <w:basedOn w:val="Normal"/>
    <w:link w:val="Address01Char"/>
    <w:qFormat/>
    <w:rsid w:val="00C17C69"/>
    <w:pPr>
      <w:widowControl w:val="0"/>
      <w:jc w:val="right"/>
    </w:pPr>
    <w:rPr>
      <w:rFonts w:ascii="Arial" w:hAnsi="Arial" w:cs="Arial"/>
      <w:color w:val="006666"/>
    </w:rPr>
  </w:style>
  <w:style w:type="character" w:customStyle="1" w:styleId="placeatagline01Char">
    <w:name w:val="place a tag line 01 Char"/>
    <w:basedOn w:val="DefaultParagraphFont"/>
    <w:link w:val="placeatagline01"/>
    <w:rsid w:val="00C17C69"/>
    <w:rPr>
      <w:i/>
      <w:color w:val="006666"/>
      <w:kern w:val="28"/>
      <w:sz w:val="34"/>
      <w:szCs w:val="34"/>
    </w:rPr>
  </w:style>
  <w:style w:type="paragraph" w:customStyle="1" w:styleId="InsertTextorLogoHere">
    <w:name w:val="Insert Text or Logo Here"/>
    <w:basedOn w:val="Normal"/>
    <w:link w:val="InsertTextorLogoHereChar"/>
    <w:qFormat/>
    <w:rsid w:val="00C17C69"/>
    <w:pPr>
      <w:widowControl w:val="0"/>
      <w:spacing w:line="360" w:lineRule="auto"/>
      <w:jc w:val="center"/>
    </w:pPr>
    <w:rPr>
      <w:rFonts w:ascii="Arial" w:hAnsi="Arial" w:cs="Arial"/>
      <w:color w:val="006666"/>
    </w:rPr>
  </w:style>
  <w:style w:type="character" w:customStyle="1" w:styleId="Address01Char">
    <w:name w:val="Address 01 Char"/>
    <w:basedOn w:val="DefaultParagraphFont"/>
    <w:link w:val="Address01"/>
    <w:rsid w:val="00C17C69"/>
    <w:rPr>
      <w:rFonts w:ascii="Arial" w:hAnsi="Arial" w:cs="Arial"/>
      <w:color w:val="006666"/>
      <w:kern w:val="28"/>
    </w:rPr>
  </w:style>
  <w:style w:type="paragraph" w:customStyle="1" w:styleId="Insertimagehere">
    <w:name w:val="Insert image here"/>
    <w:basedOn w:val="Normal"/>
    <w:link w:val="InsertimagehereChar"/>
    <w:qFormat/>
    <w:rsid w:val="00C17C69"/>
    <w:pPr>
      <w:jc w:val="center"/>
    </w:pPr>
    <w:rPr>
      <w:rFonts w:ascii="Arial" w:hAnsi="Arial"/>
      <w:color w:val="FFFFFF"/>
      <w:sz w:val="18"/>
    </w:rPr>
  </w:style>
  <w:style w:type="character" w:customStyle="1" w:styleId="InsertTextorLogoHereChar">
    <w:name w:val="Insert Text or Logo Here Char"/>
    <w:basedOn w:val="DefaultParagraphFont"/>
    <w:link w:val="InsertTextorLogoHere"/>
    <w:rsid w:val="00C17C69"/>
    <w:rPr>
      <w:rFonts w:ascii="Arial" w:hAnsi="Arial" w:cs="Arial"/>
      <w:color w:val="006666"/>
      <w:kern w:val="28"/>
    </w:rPr>
  </w:style>
  <w:style w:type="paragraph" w:customStyle="1" w:styleId="FLYERHEADLINE02">
    <w:name w:val="FLYER HEADLINE 02"/>
    <w:basedOn w:val="Normal"/>
    <w:link w:val="FLYERHEADLINE02Char"/>
    <w:qFormat/>
    <w:rsid w:val="00C17C69"/>
    <w:pPr>
      <w:widowControl w:val="0"/>
      <w:spacing w:before="100" w:beforeAutospacing="1"/>
    </w:pPr>
    <w:rPr>
      <w:rFonts w:ascii="Arial" w:hAnsi="Arial" w:cs="Arial"/>
      <w:color w:val="006666"/>
      <w:sz w:val="68"/>
      <w:szCs w:val="68"/>
    </w:rPr>
  </w:style>
  <w:style w:type="character" w:customStyle="1" w:styleId="InsertimagehereChar">
    <w:name w:val="Insert image here Char"/>
    <w:basedOn w:val="DefaultParagraphFont"/>
    <w:link w:val="Insertimagehere"/>
    <w:rsid w:val="00C17C69"/>
    <w:rPr>
      <w:rFonts w:ascii="Arial" w:hAnsi="Arial"/>
      <w:color w:val="FFFFFF"/>
      <w:kern w:val="28"/>
      <w:sz w:val="18"/>
    </w:rPr>
  </w:style>
  <w:style w:type="paragraph" w:customStyle="1" w:styleId="Subhead02">
    <w:name w:val="Subhead 02"/>
    <w:basedOn w:val="Normal"/>
    <w:link w:val="Subhead02Char"/>
    <w:qFormat/>
    <w:rsid w:val="00C17C69"/>
    <w:pPr>
      <w:widowControl w:val="0"/>
      <w:spacing w:after="240"/>
    </w:pPr>
    <w:rPr>
      <w:rFonts w:ascii="Arial" w:hAnsi="Arial" w:cs="Arial"/>
      <w:b/>
      <w:color w:val="006666"/>
      <w:sz w:val="32"/>
      <w:szCs w:val="32"/>
    </w:rPr>
  </w:style>
  <w:style w:type="character" w:customStyle="1" w:styleId="FLYERHEADLINE02Char">
    <w:name w:val="FLYER HEADLINE 02 Char"/>
    <w:basedOn w:val="DefaultParagraphFont"/>
    <w:link w:val="FLYERHEADLINE02"/>
    <w:rsid w:val="00C17C69"/>
    <w:rPr>
      <w:rFonts w:ascii="Arial" w:hAnsi="Arial" w:cs="Arial"/>
      <w:color w:val="006666"/>
      <w:kern w:val="28"/>
      <w:sz w:val="68"/>
      <w:szCs w:val="68"/>
    </w:rPr>
  </w:style>
  <w:style w:type="paragraph" w:customStyle="1" w:styleId="BodyText02">
    <w:name w:val="Body Text 02"/>
    <w:basedOn w:val="Normal"/>
    <w:link w:val="BodyText02Char"/>
    <w:qFormat/>
    <w:rsid w:val="00C17C69"/>
    <w:pPr>
      <w:widowControl w:val="0"/>
      <w:spacing w:before="100" w:beforeAutospacing="1"/>
    </w:pPr>
    <w:rPr>
      <w:rFonts w:ascii="Arial" w:hAnsi="Arial" w:cs="Arial"/>
      <w:color w:val="333333"/>
    </w:rPr>
  </w:style>
  <w:style w:type="character" w:customStyle="1" w:styleId="Subhead02Char">
    <w:name w:val="Subhead 02 Char"/>
    <w:basedOn w:val="DefaultParagraphFont"/>
    <w:link w:val="Subhead02"/>
    <w:rsid w:val="00C17C69"/>
    <w:rPr>
      <w:rFonts w:ascii="Arial" w:hAnsi="Arial" w:cs="Arial"/>
      <w:b/>
      <w:color w:val="006666"/>
      <w:kern w:val="28"/>
      <w:sz w:val="32"/>
      <w:szCs w:val="32"/>
    </w:rPr>
  </w:style>
  <w:style w:type="paragraph" w:styleId="NoSpacing">
    <w:name w:val="No Spacing"/>
    <w:uiPriority w:val="1"/>
    <w:qFormat/>
    <w:rsid w:val="00500087"/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02Char">
    <w:name w:val="Body Text 02 Char"/>
    <w:basedOn w:val="DefaultParagraphFont"/>
    <w:link w:val="BodyText02"/>
    <w:rsid w:val="00C17C69"/>
    <w:rPr>
      <w:rFonts w:ascii="Arial" w:hAnsi="Arial" w:cs="Arial"/>
      <w:color w:val="333333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E9B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\AppData\Roaming\Microsoft\Templates\HP_UrbanModern_flyer_vert_TP1037966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HP_UrbanModern_flyer_vert_TP10379662</Template>
  <TotalTime>1</TotalTime>
  <Pages>2</Pages>
  <Words>0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Ellie</cp:lastModifiedBy>
  <cp:revision>2</cp:revision>
  <cp:lastPrinted>2015-01-11T14:35:00Z</cp:lastPrinted>
  <dcterms:created xsi:type="dcterms:W3CDTF">2015-01-28T16:03:00Z</dcterms:created>
  <dcterms:modified xsi:type="dcterms:W3CDTF">2015-01-28T16:03:00Z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TC103796629990</vt:lpwstr>
  </property>
</Properties>
</file>